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AF" w:rsidRDefault="003E0FAF" w:rsidP="00047D75">
      <w:pPr>
        <w:jc w:val="center"/>
        <w:rPr>
          <w:rFonts w:ascii="Palatino Linotype" w:hAnsi="Palatino Linotype"/>
          <w:sz w:val="24"/>
          <w:szCs w:val="24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1pt;margin-top:9pt;width:2in;height:33.25pt;z-index:251658240">
            <v:imagedata r:id="rId4" o:title=""/>
            <w10:wrap type="square"/>
          </v:shape>
        </w:pict>
      </w:r>
      <w:r>
        <w:rPr>
          <w:noProof/>
          <w:lang w:eastAsia="it-IT"/>
        </w:rPr>
        <w:pict>
          <v:shape id="Immagine 1" o:spid="_x0000_i1025" type="#_x0000_t75" style="width:477.75pt;height:49.5pt;visibility:visible">
            <v:imagedata r:id="rId5" o:title=""/>
          </v:shape>
        </w:pict>
      </w:r>
    </w:p>
    <w:p w:rsidR="003E0FAF" w:rsidRDefault="003E0FAF" w:rsidP="00047D75">
      <w:pPr>
        <w:jc w:val="center"/>
        <w:rPr>
          <w:rFonts w:ascii="Palatino Linotype" w:hAnsi="Palatino Linotype"/>
          <w:sz w:val="24"/>
          <w:szCs w:val="24"/>
        </w:rPr>
      </w:pPr>
    </w:p>
    <w:p w:rsidR="003E0FAF" w:rsidRPr="00D26053" w:rsidRDefault="003E0FAF" w:rsidP="00047D75">
      <w:pPr>
        <w:jc w:val="center"/>
        <w:rPr>
          <w:rFonts w:ascii="Palatino Linotype" w:hAnsi="Palatino Linotype"/>
          <w:b/>
          <w:sz w:val="24"/>
          <w:szCs w:val="24"/>
          <w:lang w:val="en-GB"/>
        </w:rPr>
      </w:pPr>
      <w:r w:rsidRPr="00D26053">
        <w:rPr>
          <w:rFonts w:ascii="Palatino Linotype" w:hAnsi="Palatino Linotype"/>
          <w:b/>
          <w:sz w:val="24"/>
          <w:szCs w:val="24"/>
          <w:lang w:val="en-GB"/>
        </w:rPr>
        <w:t>August 31st - Schedule</w:t>
      </w:r>
    </w:p>
    <w:p w:rsidR="003E0FAF" w:rsidRPr="00D26053" w:rsidRDefault="003E0FAF">
      <w:pPr>
        <w:rPr>
          <w:rFonts w:ascii="Palatino Linotype" w:hAnsi="Palatino Linotype"/>
          <w:sz w:val="24"/>
          <w:szCs w:val="24"/>
          <w:lang w:val="en-GB"/>
        </w:rPr>
      </w:pPr>
    </w:p>
    <w:p w:rsidR="003E0FAF" w:rsidRPr="00800FC2" w:rsidRDefault="003E0FAF">
      <w:pPr>
        <w:rPr>
          <w:rFonts w:ascii="Palatino Linotype" w:hAnsi="Palatino Linotype"/>
          <w:sz w:val="24"/>
          <w:szCs w:val="24"/>
          <w:lang w:val="en-GB"/>
        </w:rPr>
      </w:pPr>
      <w:smartTag w:uri="urn:schemas-microsoft-com:office:smarttags" w:element="metricconverter">
        <w:smartTagPr>
          <w:attr w:name="ProductID" w:val="10 a"/>
        </w:smartTagPr>
        <w:r w:rsidRPr="00800FC2">
          <w:rPr>
            <w:rFonts w:ascii="Palatino Linotype" w:hAnsi="Palatino Linotype"/>
            <w:sz w:val="24"/>
            <w:szCs w:val="24"/>
            <w:lang w:val="en-GB"/>
          </w:rPr>
          <w:t>10 a</w:t>
        </w:r>
      </w:smartTag>
      <w:r w:rsidRPr="00800FC2">
        <w:rPr>
          <w:rFonts w:ascii="Palatino Linotype" w:hAnsi="Palatino Linotype"/>
          <w:sz w:val="24"/>
          <w:szCs w:val="24"/>
          <w:lang w:val="en-GB"/>
        </w:rPr>
        <w:t>.</w:t>
      </w:r>
      <w:r>
        <w:rPr>
          <w:rFonts w:ascii="Palatino Linotype" w:hAnsi="Palatino Linotype"/>
          <w:sz w:val="24"/>
          <w:szCs w:val="24"/>
          <w:lang w:val="en-GB"/>
        </w:rPr>
        <w:t xml:space="preserve">m.: </w:t>
      </w:r>
      <w:r w:rsidRPr="00800FC2">
        <w:rPr>
          <w:rFonts w:ascii="Palatino Linotype" w:hAnsi="Palatino Linotype"/>
          <w:sz w:val="24"/>
          <w:szCs w:val="24"/>
          <w:lang w:val="en-GB"/>
        </w:rPr>
        <w:t xml:space="preserve"> School Opening</w:t>
      </w:r>
    </w:p>
    <w:p w:rsidR="003E0FAF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:rsidR="003E0FAF" w:rsidRPr="00800FC2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smartTag w:uri="urn:schemas-microsoft-com:office:smarttags" w:element="metricconverter">
        <w:smartTagPr>
          <w:attr w:name="ProductID" w:val="10.30 a"/>
        </w:smartTagPr>
        <w:r>
          <w:rPr>
            <w:rFonts w:ascii="Palatino Linotype" w:hAnsi="Palatino Linotype"/>
            <w:sz w:val="24"/>
            <w:szCs w:val="24"/>
            <w:lang w:val="en-GB"/>
          </w:rPr>
          <w:t>10.30 a</w:t>
        </w:r>
      </w:smartTag>
      <w:r>
        <w:rPr>
          <w:rFonts w:ascii="Palatino Linotype" w:hAnsi="Palatino Linotype"/>
          <w:sz w:val="24"/>
          <w:szCs w:val="24"/>
          <w:lang w:val="en-GB"/>
        </w:rPr>
        <w:t xml:space="preserve">.m. </w:t>
      </w:r>
      <w:r w:rsidRPr="00800FC2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Pr="00800FC2">
        <w:rPr>
          <w:rFonts w:ascii="Palatino Linotype" w:hAnsi="Palatino Linotype"/>
          <w:b/>
          <w:sz w:val="24"/>
          <w:szCs w:val="24"/>
          <w:lang w:val="en-GB"/>
        </w:rPr>
        <w:t>Luciano Carrino</w:t>
      </w:r>
      <w:r w:rsidRPr="00800FC2">
        <w:rPr>
          <w:rFonts w:ascii="Palatino Linotype" w:hAnsi="Palatino Linotype"/>
          <w:sz w:val="24"/>
          <w:szCs w:val="24"/>
          <w:lang w:val="en-GB"/>
        </w:rPr>
        <w:t xml:space="preserve">, President of the </w:t>
      </w:r>
      <w:smartTag w:uri="urn:schemas-microsoft-com:office:smarttags" w:element="PlaceName">
        <w:smartTag w:uri="urn:schemas-microsoft-com:office:smarttags" w:element="place">
          <w:r w:rsidRPr="00800FC2">
            <w:rPr>
              <w:rFonts w:ascii="Palatino Linotype" w:hAnsi="Palatino Linotype"/>
              <w:sz w:val="24"/>
              <w:szCs w:val="24"/>
              <w:lang w:val="en-GB"/>
            </w:rPr>
            <w:t>KIP</w:t>
          </w:r>
        </w:smartTag>
        <w:r w:rsidRPr="00800FC2">
          <w:rPr>
            <w:rFonts w:ascii="Palatino Linotype" w:hAnsi="Palatino Linotype"/>
            <w:sz w:val="24"/>
            <w:szCs w:val="24"/>
            <w:lang w:val="en-GB"/>
          </w:rPr>
          <w:t xml:space="preserve"> </w:t>
        </w:r>
        <w:smartTag w:uri="urn:schemas-microsoft-com:office:smarttags" w:element="PlaceName">
          <w:r w:rsidRPr="00800FC2">
            <w:rPr>
              <w:rFonts w:ascii="Palatino Linotype" w:hAnsi="Palatino Linotype"/>
              <w:sz w:val="24"/>
              <w:szCs w:val="24"/>
              <w:lang w:val="en-GB"/>
            </w:rPr>
            <w:t>International</w:t>
          </w:r>
        </w:smartTag>
        <w:r w:rsidRPr="00800FC2">
          <w:rPr>
            <w:rFonts w:ascii="Palatino Linotype" w:hAnsi="Palatino Linotype"/>
            <w:sz w:val="24"/>
            <w:szCs w:val="24"/>
            <w:lang w:val="en-GB"/>
          </w:rPr>
          <w:t xml:space="preserve"> </w:t>
        </w:r>
        <w:smartTag w:uri="urn:schemas-microsoft-com:office:smarttags" w:element="PlaceType">
          <w:r w:rsidRPr="00800FC2">
            <w:rPr>
              <w:rFonts w:ascii="Palatino Linotype" w:hAnsi="Palatino Linotype"/>
              <w:sz w:val="24"/>
              <w:szCs w:val="24"/>
              <w:lang w:val="en-GB"/>
            </w:rPr>
            <w:t>School</w:t>
          </w:r>
        </w:smartTag>
      </w:smartTag>
    </w:p>
    <w:p w:rsidR="003E0FAF" w:rsidRPr="00800FC2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800FC2">
        <w:rPr>
          <w:rFonts w:ascii="Palatino Linotype" w:hAnsi="Palatino Linotype"/>
          <w:sz w:val="24"/>
          <w:szCs w:val="24"/>
          <w:lang w:val="en-GB"/>
        </w:rPr>
        <w:t>“Development: a different look”</w:t>
      </w:r>
    </w:p>
    <w:p w:rsidR="003E0FAF" w:rsidRPr="004A5C5C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:rsidR="003E0FAF" w:rsidRPr="00800FC2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:rsidR="003E0FAF" w:rsidRPr="00800FC2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smartTag w:uri="urn:schemas-microsoft-com:office:smarttags" w:element="metricconverter">
        <w:smartTagPr>
          <w:attr w:name="ProductID" w:val="10.45 a"/>
        </w:smartTagPr>
        <w:r w:rsidRPr="00800FC2">
          <w:rPr>
            <w:rFonts w:ascii="Palatino Linotype" w:hAnsi="Palatino Linotype"/>
            <w:sz w:val="24"/>
            <w:szCs w:val="24"/>
            <w:lang w:val="en-GB"/>
          </w:rPr>
          <w:t>10.45 a</w:t>
        </w:r>
      </w:smartTag>
      <w:r w:rsidRPr="00800FC2">
        <w:rPr>
          <w:rFonts w:ascii="Palatino Linotype" w:hAnsi="Palatino Linotype"/>
          <w:sz w:val="24"/>
          <w:szCs w:val="24"/>
          <w:lang w:val="en-GB"/>
        </w:rPr>
        <w:t xml:space="preserve">.m.  </w:t>
      </w:r>
      <w:r w:rsidRPr="00800FC2">
        <w:rPr>
          <w:rFonts w:ascii="Palatino Linotype" w:hAnsi="Palatino Linotype"/>
          <w:b/>
          <w:sz w:val="24"/>
          <w:szCs w:val="24"/>
          <w:lang w:val="en-GB"/>
        </w:rPr>
        <w:t>Ida Castiglioni</w:t>
      </w:r>
      <w:r w:rsidRPr="00800FC2">
        <w:rPr>
          <w:rFonts w:ascii="Palatino Linotype" w:hAnsi="Palatino Linotype"/>
          <w:sz w:val="24"/>
          <w:szCs w:val="24"/>
          <w:lang w:val="en-GB"/>
        </w:rPr>
        <w:t>, Summer School Coordinator - UNIMIB</w:t>
      </w:r>
    </w:p>
    <w:p w:rsidR="003E0FAF" w:rsidRPr="00D26053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“Three</w:t>
      </w:r>
      <w:r w:rsidRPr="00D26053">
        <w:rPr>
          <w:rFonts w:ascii="Palatino Linotype" w:hAnsi="Palatino Linotype"/>
          <w:sz w:val="24"/>
          <w:szCs w:val="24"/>
          <w:lang w:val="en-GB"/>
        </w:rPr>
        <w:t xml:space="preserve"> Principles of Development”</w:t>
      </w:r>
    </w:p>
    <w:p w:rsidR="003E0FAF" w:rsidRPr="00D26053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:rsidR="003E0FAF" w:rsidRPr="00D26053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:rsidR="003E0FAF" w:rsidRPr="00D26053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D26053">
        <w:rPr>
          <w:rFonts w:ascii="Palatino Linotype" w:hAnsi="Palatino Linotype"/>
          <w:sz w:val="24"/>
          <w:szCs w:val="24"/>
          <w:lang w:val="en-GB"/>
        </w:rPr>
        <w:t xml:space="preserve"> </w:t>
      </w:r>
      <w:smartTag w:uri="urn:schemas-microsoft-com:office:smarttags" w:element="metricconverter">
        <w:smartTagPr>
          <w:attr w:name="ProductID" w:val="11 a"/>
        </w:smartTagPr>
        <w:r w:rsidRPr="00D26053">
          <w:rPr>
            <w:rFonts w:ascii="Palatino Linotype" w:hAnsi="Palatino Linotype"/>
            <w:sz w:val="24"/>
            <w:szCs w:val="24"/>
            <w:lang w:val="en-GB"/>
          </w:rPr>
          <w:t>11 a</w:t>
        </w:r>
      </w:smartTag>
      <w:r w:rsidRPr="00D26053">
        <w:rPr>
          <w:rFonts w:ascii="Palatino Linotype" w:hAnsi="Palatino Linotype"/>
          <w:sz w:val="24"/>
          <w:szCs w:val="24"/>
          <w:lang w:val="en-GB"/>
        </w:rPr>
        <w:t xml:space="preserve">.m.  </w:t>
      </w:r>
      <w:r w:rsidRPr="00D26053">
        <w:rPr>
          <w:rFonts w:ascii="Palatino Linotype" w:hAnsi="Palatino Linotype"/>
          <w:b/>
          <w:sz w:val="24"/>
          <w:szCs w:val="24"/>
          <w:lang w:val="en-GB"/>
        </w:rPr>
        <w:t>Andrea Biondi</w:t>
      </w:r>
      <w:r w:rsidRPr="00D26053">
        <w:rPr>
          <w:rFonts w:ascii="Palatino Linotype" w:hAnsi="Palatino Linotype"/>
          <w:sz w:val="24"/>
          <w:szCs w:val="24"/>
          <w:lang w:val="en-GB"/>
        </w:rPr>
        <w:t xml:space="preserve">, </w:t>
      </w:r>
      <w:r>
        <w:rPr>
          <w:rFonts w:ascii="Palatino Linotype" w:hAnsi="Palatino Linotype"/>
          <w:sz w:val="24"/>
          <w:szCs w:val="24"/>
          <w:lang w:val="en-GB"/>
        </w:rPr>
        <w:t>Pro-rector for internationalizat</w:t>
      </w:r>
      <w:r w:rsidRPr="00D26053">
        <w:rPr>
          <w:rFonts w:ascii="Palatino Linotype" w:hAnsi="Palatino Linotype"/>
          <w:sz w:val="24"/>
          <w:szCs w:val="24"/>
          <w:lang w:val="en-GB"/>
        </w:rPr>
        <w:t xml:space="preserve">ion - </w:t>
      </w:r>
      <w:bookmarkStart w:id="0" w:name="_GoBack"/>
      <w:bookmarkEnd w:id="0"/>
      <w:r w:rsidRPr="00D26053">
        <w:rPr>
          <w:rFonts w:ascii="Palatino Linotype" w:hAnsi="Palatino Linotype"/>
          <w:sz w:val="24"/>
          <w:szCs w:val="24"/>
          <w:lang w:val="en-GB"/>
        </w:rPr>
        <w:t>UNIMIB</w:t>
      </w:r>
    </w:p>
    <w:p w:rsidR="003E0FAF" w:rsidRPr="00D26053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D26053">
        <w:rPr>
          <w:rFonts w:ascii="Palatino Linotype" w:hAnsi="Palatino Linotype"/>
          <w:sz w:val="24"/>
          <w:szCs w:val="24"/>
          <w:lang w:val="en-GB"/>
        </w:rPr>
        <w:t>“The internationalization of universities”</w:t>
      </w:r>
    </w:p>
    <w:p w:rsidR="003E0FAF" w:rsidRPr="00D26053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:rsidR="003E0FAF" w:rsidRPr="00D26053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:rsidR="003E0FAF" w:rsidRPr="00D26053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smartTag w:uri="urn:schemas-microsoft-com:office:smarttags" w:element="metricconverter">
        <w:smartTagPr>
          <w:attr w:name="ProductID" w:val="11.15 a"/>
        </w:smartTagPr>
        <w:r w:rsidRPr="00D26053">
          <w:rPr>
            <w:rFonts w:ascii="Palatino Linotype" w:hAnsi="Palatino Linotype"/>
            <w:sz w:val="24"/>
            <w:szCs w:val="24"/>
            <w:lang w:val="en-GB"/>
          </w:rPr>
          <w:t>11.15 a</w:t>
        </w:r>
      </w:smartTag>
      <w:r w:rsidRPr="00D26053">
        <w:rPr>
          <w:rFonts w:ascii="Palatino Linotype" w:hAnsi="Palatino Linotype"/>
          <w:sz w:val="24"/>
          <w:szCs w:val="24"/>
          <w:lang w:val="en-GB"/>
        </w:rPr>
        <w:t xml:space="preserve">.m.  </w:t>
      </w:r>
      <w:r w:rsidRPr="00D26053">
        <w:rPr>
          <w:rFonts w:ascii="Palatino Linotype" w:hAnsi="Palatino Linotype"/>
          <w:b/>
          <w:sz w:val="24"/>
          <w:szCs w:val="24"/>
          <w:lang w:val="en-GB"/>
        </w:rPr>
        <w:t>Manuel Fasco Valle</w:t>
      </w:r>
      <w:r w:rsidRPr="00D26053">
        <w:rPr>
          <w:rFonts w:ascii="Palatino Linotype" w:hAnsi="Palatino Linotype"/>
          <w:sz w:val="24"/>
          <w:szCs w:val="24"/>
          <w:lang w:val="en-GB"/>
        </w:rPr>
        <w:t xml:space="preserve">, </w:t>
      </w:r>
      <w:r>
        <w:rPr>
          <w:rFonts w:ascii="Palatino Linotype" w:hAnsi="Palatino Linotype"/>
          <w:sz w:val="24"/>
          <w:szCs w:val="24"/>
          <w:lang w:val="en-GB"/>
        </w:rPr>
        <w:t xml:space="preserve">Director, Ministry of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/>
              <w:sz w:val="24"/>
              <w:szCs w:val="24"/>
              <w:lang w:val="en-GB"/>
            </w:rPr>
            <w:t>Higher Education</w:t>
          </w:r>
        </w:smartTag>
        <w:r>
          <w:rPr>
            <w:rFonts w:ascii="Palatino Linotype" w:hAnsi="Palatino Linotype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Palatino Linotype" w:hAnsi="Palatino Linotype"/>
              <w:sz w:val="24"/>
              <w:szCs w:val="24"/>
              <w:lang w:val="en-GB"/>
            </w:rPr>
            <w:t>Cuba</w:t>
          </w:r>
        </w:smartTag>
      </w:smartTag>
    </w:p>
    <w:p w:rsidR="003E0FAF" w:rsidRPr="004A5C5C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4A5C5C">
        <w:rPr>
          <w:rFonts w:ascii="Palatino Linotype" w:hAnsi="Palatino Linotype"/>
          <w:sz w:val="24"/>
          <w:szCs w:val="24"/>
          <w:lang w:val="en-GB"/>
        </w:rPr>
        <w:t>“University as agency for local development”</w:t>
      </w:r>
    </w:p>
    <w:p w:rsidR="003E0FAF" w:rsidRPr="004A5C5C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:rsidR="003E0FAF" w:rsidRPr="004A5C5C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:rsidR="003E0FAF" w:rsidRPr="004A5C5C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smartTag w:uri="urn:schemas-microsoft-com:office:smarttags" w:element="metricconverter">
        <w:smartTagPr>
          <w:attr w:name="ProductID" w:val="12 a"/>
        </w:smartTagPr>
        <w:r w:rsidRPr="004A5C5C">
          <w:rPr>
            <w:rFonts w:ascii="Palatino Linotype" w:hAnsi="Palatino Linotype"/>
            <w:sz w:val="24"/>
            <w:szCs w:val="24"/>
            <w:lang w:val="en-GB"/>
          </w:rPr>
          <w:t>11.30 a</w:t>
        </w:r>
      </w:smartTag>
      <w:r w:rsidRPr="004A5C5C">
        <w:rPr>
          <w:rFonts w:ascii="Palatino Linotype" w:hAnsi="Palatino Linotype"/>
          <w:sz w:val="24"/>
          <w:szCs w:val="24"/>
          <w:lang w:val="en-GB"/>
        </w:rPr>
        <w:t xml:space="preserve">.m. </w:t>
      </w:r>
      <w:r w:rsidRPr="004A5C5C">
        <w:rPr>
          <w:rFonts w:ascii="Palatino Linotype" w:hAnsi="Palatino Linotype"/>
          <w:b/>
          <w:sz w:val="24"/>
          <w:szCs w:val="24"/>
          <w:lang w:val="en-GB"/>
        </w:rPr>
        <w:t>Eliana Haberkon</w:t>
      </w:r>
      <w:r w:rsidRPr="004A5C5C">
        <w:rPr>
          <w:rFonts w:ascii="Palatino Linotype" w:hAnsi="Palatino Linotype"/>
          <w:sz w:val="24"/>
          <w:szCs w:val="24"/>
          <w:lang w:val="en-GB"/>
        </w:rPr>
        <w:t>, FAO and Member of UN Team at Expo</w:t>
      </w:r>
    </w:p>
    <w:p w:rsidR="003E0FAF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4A5C5C">
        <w:rPr>
          <w:rFonts w:ascii="Palatino Linotype" w:hAnsi="Palatino Linotype"/>
          <w:sz w:val="24"/>
          <w:szCs w:val="24"/>
          <w:lang w:val="en-GB"/>
        </w:rPr>
        <w:t>“Towards the goals of Post-2015 Development Agenda</w:t>
      </w:r>
      <w:r>
        <w:rPr>
          <w:rFonts w:ascii="Palatino Linotype" w:hAnsi="Palatino Linotype"/>
          <w:sz w:val="24"/>
          <w:szCs w:val="24"/>
          <w:lang w:val="en-GB"/>
        </w:rPr>
        <w:t>”</w:t>
      </w:r>
      <w:r w:rsidRPr="00462DF4">
        <w:rPr>
          <w:rFonts w:ascii="Palatino Linotype" w:hAnsi="Palatino Linotype"/>
          <w:sz w:val="24"/>
          <w:szCs w:val="24"/>
          <w:lang w:val="en-GB"/>
        </w:rPr>
        <w:t xml:space="preserve"> </w:t>
      </w:r>
    </w:p>
    <w:p w:rsidR="003E0FAF" w:rsidRPr="004A5C5C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:rsidR="003E0FAF" w:rsidRPr="004A5C5C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:rsidR="003E0FAF" w:rsidRPr="00462DF4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smartTag w:uri="urn:schemas-microsoft-com:office:smarttags" w:element="metricconverter">
        <w:smartTagPr>
          <w:attr w:name="ProductID" w:val="12 a"/>
        </w:smartTagPr>
        <w:r w:rsidRPr="004A5C5C">
          <w:rPr>
            <w:rFonts w:ascii="Palatino Linotype" w:hAnsi="Palatino Linotype"/>
            <w:sz w:val="24"/>
            <w:szCs w:val="24"/>
            <w:lang w:val="en-GB"/>
          </w:rPr>
          <w:t>11.45 a</w:t>
        </w:r>
      </w:smartTag>
      <w:r w:rsidRPr="004A5C5C">
        <w:rPr>
          <w:rFonts w:ascii="Palatino Linotype" w:hAnsi="Palatino Linotype"/>
          <w:sz w:val="24"/>
          <w:szCs w:val="24"/>
          <w:lang w:val="en-GB"/>
        </w:rPr>
        <w:t xml:space="preserve">.m.  </w:t>
      </w:r>
      <w:r w:rsidRPr="004A5C5C">
        <w:rPr>
          <w:rFonts w:ascii="Palatino Linotype" w:hAnsi="Palatino Linotype"/>
          <w:b/>
          <w:sz w:val="24"/>
          <w:szCs w:val="24"/>
          <w:lang w:val="en-GB"/>
        </w:rPr>
        <w:t>Cristina Messa</w:t>
      </w:r>
      <w:r w:rsidRPr="004A5C5C">
        <w:rPr>
          <w:rFonts w:ascii="Palatino Linotype" w:hAnsi="Palatino Linotype"/>
          <w:sz w:val="24"/>
          <w:szCs w:val="24"/>
          <w:lang w:val="en-GB"/>
        </w:rPr>
        <w:t>, Rector UNIMIB</w:t>
      </w:r>
    </w:p>
    <w:p w:rsidR="003E0FAF" w:rsidRPr="004A5C5C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4A5C5C">
        <w:rPr>
          <w:rFonts w:ascii="Palatino Linotype" w:hAnsi="Palatino Linotype"/>
          <w:sz w:val="24"/>
          <w:szCs w:val="24"/>
          <w:lang w:val="en-GB"/>
        </w:rPr>
        <w:t>“Relationship between university and territory ”</w:t>
      </w:r>
    </w:p>
    <w:p w:rsidR="003E0FAF" w:rsidRPr="004A5C5C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:rsidR="003E0FAF" w:rsidRPr="004A5C5C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:rsidR="003E0FAF" w:rsidRPr="00800FC2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</w:rPr>
      </w:pPr>
      <w:smartTag w:uri="urn:schemas-microsoft-com:office:smarttags" w:element="metricconverter">
        <w:smartTagPr>
          <w:attr w:name="ProductID" w:val="12 a"/>
        </w:smartTagPr>
        <w:r w:rsidRPr="00800FC2">
          <w:rPr>
            <w:rFonts w:ascii="Palatino Linotype" w:hAnsi="Palatino Linotype"/>
            <w:sz w:val="24"/>
            <w:szCs w:val="24"/>
          </w:rPr>
          <w:t>12</w:t>
        </w:r>
        <w:r>
          <w:rPr>
            <w:rFonts w:ascii="Palatino Linotype" w:hAnsi="Palatino Linotype"/>
            <w:sz w:val="24"/>
            <w:szCs w:val="24"/>
          </w:rPr>
          <w:t xml:space="preserve"> a</w:t>
        </w:r>
      </w:smartTag>
      <w:r>
        <w:rPr>
          <w:rFonts w:ascii="Palatino Linotype" w:hAnsi="Palatino Linotype"/>
          <w:sz w:val="24"/>
          <w:szCs w:val="24"/>
        </w:rPr>
        <w:t xml:space="preserve">.m. </w:t>
      </w:r>
      <w:r w:rsidRPr="00800FC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Cocktail</w:t>
      </w:r>
    </w:p>
    <w:p w:rsidR="003E0FAF" w:rsidRPr="00800FC2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E0FAF" w:rsidRPr="00800FC2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E0FAF" w:rsidRPr="00800FC2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E0FAF" w:rsidRPr="00800FC2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E0FAF" w:rsidRPr="00800FC2" w:rsidRDefault="003E0FAF" w:rsidP="00047D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E0FAF" w:rsidRPr="00800FC2" w:rsidRDefault="003E0FAF">
      <w:pPr>
        <w:rPr>
          <w:rFonts w:ascii="Palatino Linotype" w:hAnsi="Palatino Linotype"/>
          <w:sz w:val="24"/>
          <w:szCs w:val="24"/>
        </w:rPr>
      </w:pPr>
    </w:p>
    <w:sectPr w:rsidR="003E0FAF" w:rsidRPr="00800FC2" w:rsidSect="00E11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D75"/>
    <w:rsid w:val="00047D75"/>
    <w:rsid w:val="001F5233"/>
    <w:rsid w:val="0027508E"/>
    <w:rsid w:val="003D7825"/>
    <w:rsid w:val="003E0FAF"/>
    <w:rsid w:val="003F174D"/>
    <w:rsid w:val="00462DF4"/>
    <w:rsid w:val="004A5C5C"/>
    <w:rsid w:val="00585BF8"/>
    <w:rsid w:val="00601159"/>
    <w:rsid w:val="0070195A"/>
    <w:rsid w:val="0078551C"/>
    <w:rsid w:val="00800FC2"/>
    <w:rsid w:val="00897DB4"/>
    <w:rsid w:val="008F2458"/>
    <w:rsid w:val="009B7242"/>
    <w:rsid w:val="00B95CCB"/>
    <w:rsid w:val="00CE266F"/>
    <w:rsid w:val="00D26053"/>
    <w:rsid w:val="00DC4B99"/>
    <w:rsid w:val="00DE0CFB"/>
    <w:rsid w:val="00DF291A"/>
    <w:rsid w:val="00E11D01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0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109</Words>
  <Characters>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Organizzazione della mattina del 31 agosto 2015</dc:title>
  <dc:subject/>
  <dc:creator>Alberto Giasanti</dc:creator>
  <cp:keywords/>
  <dc:description/>
  <cp:lastModifiedBy> </cp:lastModifiedBy>
  <cp:revision>2</cp:revision>
  <dcterms:created xsi:type="dcterms:W3CDTF">2015-08-26T15:20:00Z</dcterms:created>
  <dcterms:modified xsi:type="dcterms:W3CDTF">2015-08-26T15:20:00Z</dcterms:modified>
</cp:coreProperties>
</file>